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8C" w:rsidRPr="001E1F2F" w:rsidRDefault="000A25F6" w:rsidP="007907DD">
      <w:pPr>
        <w:contextualSpacing/>
        <w:rPr>
          <w:rFonts w:ascii="Times New Roman" w:hAnsi="Times New Roman"/>
          <w:b/>
          <w:i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b/>
          <w:i/>
          <w:sz w:val="52"/>
          <w:szCs w:val="52"/>
        </w:rPr>
        <w:t xml:space="preserve">                       </w:t>
      </w:r>
      <w:proofErr w:type="spellStart"/>
      <w:r w:rsidR="00695E7B">
        <w:rPr>
          <w:rFonts w:ascii="Times New Roman" w:hAnsi="Times New Roman"/>
          <w:b/>
          <w:i/>
          <w:sz w:val="52"/>
          <w:szCs w:val="52"/>
        </w:rPr>
        <w:t>Shereen</w:t>
      </w:r>
      <w:proofErr w:type="spellEnd"/>
      <w:r w:rsidR="00695E7B">
        <w:rPr>
          <w:rFonts w:ascii="Times New Roman" w:hAnsi="Times New Roman"/>
          <w:b/>
          <w:i/>
          <w:sz w:val="52"/>
          <w:szCs w:val="52"/>
        </w:rPr>
        <w:t xml:space="preserve"> </w:t>
      </w:r>
      <w:r w:rsidR="006E4A8C" w:rsidRPr="001E1F2F">
        <w:rPr>
          <w:rFonts w:ascii="Times New Roman" w:hAnsi="Times New Roman"/>
          <w:b/>
          <w:i/>
          <w:sz w:val="52"/>
          <w:szCs w:val="52"/>
        </w:rPr>
        <w:t>Fuller</w:t>
      </w:r>
    </w:p>
    <w:p w:rsidR="00BB25EA" w:rsidRPr="00CD34BA" w:rsidRDefault="000A396A" w:rsidP="00BB25EA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58 Hughenden</w:t>
      </w:r>
      <w:r w:rsidR="00695E7B">
        <w:rPr>
          <w:rFonts w:ascii="Times New Roman" w:hAnsi="Times New Roman"/>
          <w:b/>
          <w:i/>
          <w:sz w:val="28"/>
          <w:szCs w:val="28"/>
        </w:rPr>
        <w:t xml:space="preserve"> Avenue</w:t>
      </w:r>
    </w:p>
    <w:p w:rsidR="00CD34BA" w:rsidRPr="00CD34BA" w:rsidRDefault="00BB25EA" w:rsidP="00CD34BA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D34BA">
        <w:rPr>
          <w:rFonts w:ascii="Times New Roman" w:hAnsi="Times New Roman"/>
          <w:b/>
          <w:i/>
          <w:sz w:val="28"/>
          <w:szCs w:val="28"/>
        </w:rPr>
        <w:t xml:space="preserve">Tel: (876) </w:t>
      </w:r>
      <w:r>
        <w:rPr>
          <w:rFonts w:ascii="Times New Roman" w:hAnsi="Times New Roman"/>
          <w:b/>
          <w:i/>
          <w:sz w:val="28"/>
          <w:szCs w:val="28"/>
        </w:rPr>
        <w:t>458-4639</w:t>
      </w:r>
      <w:r w:rsidR="00F008C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72E48" w:rsidRPr="00CD34BA" w:rsidRDefault="000A396A" w:rsidP="00BB25EA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Kingston  20</w:t>
      </w:r>
      <w:proofErr w:type="gramEnd"/>
      <w:r w:rsidR="00CD34BA" w:rsidRPr="00CD34BA">
        <w:rPr>
          <w:rFonts w:ascii="Times New Roman" w:hAnsi="Times New Roman"/>
          <w:b/>
          <w:i/>
          <w:sz w:val="28"/>
          <w:szCs w:val="28"/>
        </w:rPr>
        <w:t>.</w:t>
      </w:r>
    </w:p>
    <w:p w:rsidR="00B72E48" w:rsidRPr="006E4A8C" w:rsidRDefault="006E4A8C" w:rsidP="00B72E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  <w:u w:val="single"/>
        </w:rPr>
      </w:pPr>
      <w:r w:rsidRPr="006E4A8C">
        <w:rPr>
          <w:rFonts w:ascii="Times New Roman" w:hAnsi="Times New Roman"/>
          <w:b/>
          <w:i/>
          <w:sz w:val="28"/>
          <w:szCs w:val="28"/>
        </w:rPr>
        <w:t>kimeshiacoley@yahoo.com</w:t>
      </w:r>
    </w:p>
    <w:p w:rsidR="00753957" w:rsidRPr="00E0540C" w:rsidRDefault="00753957" w:rsidP="007539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</w:rPr>
      </w:pP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>Objective</w:t>
      </w:r>
    </w:p>
    <w:p w:rsidR="00753957" w:rsidRPr="00E0540C" w:rsidRDefault="00753957" w:rsidP="007539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</w:rPr>
      </w:pPr>
      <w:r w:rsidRPr="00E0540C">
        <w:rPr>
          <w:rFonts w:ascii="Times New Roman" w:hAnsi="Times New Roman" w:cs="Times New Roman"/>
          <w:b/>
          <w:bCs/>
          <w:i/>
          <w:iCs/>
          <w:kern w:val="28"/>
        </w:rPr>
        <w:t>A position with growth potential where my discipline, positive attitude, professionalism,</w:t>
      </w:r>
    </w:p>
    <w:p w:rsidR="00753957" w:rsidRPr="00E0540C" w:rsidRDefault="00753957" w:rsidP="007539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  <w:r w:rsidRPr="00E0540C">
        <w:rPr>
          <w:rFonts w:ascii="Times New Roman" w:hAnsi="Times New Roman" w:cs="Times New Roman"/>
          <w:b/>
          <w:bCs/>
          <w:i/>
          <w:iCs/>
          <w:kern w:val="28"/>
        </w:rPr>
        <w:t xml:space="preserve"> Untiring efforts and interest can be utilized.</w:t>
      </w:r>
    </w:p>
    <w:p w:rsidR="00B72E48" w:rsidRPr="00E0540C" w:rsidRDefault="00B72E48" w:rsidP="00B72E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u w:val="single"/>
        </w:rPr>
      </w:pP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ab/>
      </w:r>
    </w:p>
    <w:p w:rsidR="00B72E48" w:rsidRPr="00E0540C" w:rsidRDefault="00B72E48" w:rsidP="00B72E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</w:rPr>
      </w:pP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 xml:space="preserve">Summary </w:t>
      </w:r>
      <w:r w:rsidR="009D68F5"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>of</w:t>
      </w: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 xml:space="preserve"> Qualifications</w:t>
      </w:r>
    </w:p>
    <w:p w:rsidR="00B72E48" w:rsidRPr="00E0540C" w:rsidRDefault="00B72E48" w:rsidP="00B72E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kern w:val="28"/>
        </w:rPr>
      </w:pPr>
      <w:r w:rsidRPr="00E0540C">
        <w:rPr>
          <w:rFonts w:ascii="Times New Roman" w:hAnsi="Times New Roman" w:cs="Times New Roman"/>
          <w:bCs/>
          <w:i/>
          <w:iCs/>
          <w:kern w:val="28"/>
        </w:rPr>
        <w:t xml:space="preserve">1. Willing to assume responsibility, is self motivated, and posses a high degree of                    </w:t>
      </w:r>
    </w:p>
    <w:p w:rsidR="00D236D5" w:rsidRPr="00E0540C" w:rsidRDefault="00D455F0" w:rsidP="00B72E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kern w:val="28"/>
        </w:rPr>
      </w:pPr>
      <w:r w:rsidRPr="00E0540C">
        <w:rPr>
          <w:rFonts w:ascii="Times New Roman" w:hAnsi="Times New Roman" w:cs="Times New Roman"/>
          <w:bCs/>
          <w:i/>
          <w:iCs/>
          <w:kern w:val="28"/>
        </w:rPr>
        <w:t>Professional</w:t>
      </w:r>
      <w:r w:rsidR="00D236D5" w:rsidRPr="00E0540C">
        <w:rPr>
          <w:rFonts w:ascii="Times New Roman" w:hAnsi="Times New Roman" w:cs="Times New Roman"/>
          <w:bCs/>
          <w:i/>
          <w:iCs/>
          <w:kern w:val="28"/>
        </w:rPr>
        <w:t xml:space="preserve"> integrity.</w:t>
      </w:r>
    </w:p>
    <w:p w:rsidR="00B72E48" w:rsidRPr="00E0540C" w:rsidRDefault="00B72E48" w:rsidP="00B72E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kern w:val="28"/>
        </w:rPr>
      </w:pPr>
      <w:r w:rsidRPr="00E0540C">
        <w:rPr>
          <w:rFonts w:ascii="Times New Roman" w:hAnsi="Times New Roman" w:cs="Times New Roman"/>
          <w:bCs/>
          <w:i/>
          <w:iCs/>
          <w:kern w:val="28"/>
        </w:rPr>
        <w:t>2. Well rounded, flexible team player, and has the ability to learn quickly.</w:t>
      </w:r>
    </w:p>
    <w:p w:rsidR="00B72E48" w:rsidRPr="00E0540C" w:rsidRDefault="00B72E48" w:rsidP="00B72E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kern w:val="28"/>
        </w:rPr>
      </w:pPr>
      <w:r w:rsidRPr="00E0540C">
        <w:rPr>
          <w:rFonts w:ascii="Times New Roman" w:hAnsi="Times New Roman" w:cs="Times New Roman"/>
          <w:bCs/>
          <w:i/>
          <w:iCs/>
          <w:kern w:val="28"/>
        </w:rPr>
        <w:t>3. Skilled in applying a logical, common sense approach to seeking practical solutions.</w:t>
      </w:r>
    </w:p>
    <w:p w:rsidR="00B72E48" w:rsidRPr="00E0540C" w:rsidRDefault="0035051B" w:rsidP="00B72E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kern w:val="28"/>
        </w:rPr>
      </w:pPr>
      <w:r w:rsidRPr="00E0540C">
        <w:rPr>
          <w:rFonts w:ascii="Times New Roman" w:hAnsi="Times New Roman" w:cs="Times New Roman"/>
          <w:bCs/>
          <w:i/>
          <w:iCs/>
          <w:kern w:val="28"/>
        </w:rPr>
        <w:t>4</w:t>
      </w:r>
      <w:r w:rsidR="00B72E48" w:rsidRPr="00E0540C">
        <w:rPr>
          <w:rFonts w:ascii="Times New Roman" w:hAnsi="Times New Roman" w:cs="Times New Roman"/>
          <w:bCs/>
          <w:i/>
          <w:iCs/>
          <w:kern w:val="28"/>
        </w:rPr>
        <w:t xml:space="preserve">. Communicate effectively when dealing with people diverse interest and </w:t>
      </w:r>
      <w:r w:rsidR="00CD34BA" w:rsidRPr="00E0540C">
        <w:rPr>
          <w:rFonts w:ascii="Times New Roman" w:hAnsi="Times New Roman" w:cs="Times New Roman"/>
          <w:bCs/>
          <w:i/>
          <w:iCs/>
          <w:kern w:val="28"/>
        </w:rPr>
        <w:t>levels of</w:t>
      </w:r>
      <w:r w:rsidR="00B72E48" w:rsidRPr="00E0540C">
        <w:rPr>
          <w:rFonts w:ascii="Times New Roman" w:hAnsi="Times New Roman" w:cs="Times New Roman"/>
          <w:bCs/>
          <w:i/>
          <w:iCs/>
          <w:kern w:val="28"/>
        </w:rPr>
        <w:t xml:space="preserve"> authority.</w:t>
      </w:r>
    </w:p>
    <w:p w:rsidR="00537CDA" w:rsidRPr="00E0540C" w:rsidRDefault="00537CDA" w:rsidP="00B72E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kern w:val="28"/>
        </w:rPr>
      </w:pPr>
    </w:p>
    <w:p w:rsidR="00B72E48" w:rsidRPr="00E0540C" w:rsidRDefault="00B72E48" w:rsidP="00A660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u w:val="single"/>
        </w:rPr>
      </w:pP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>Education</w:t>
      </w:r>
    </w:p>
    <w:p w:rsidR="00273521" w:rsidRPr="00E0540C" w:rsidRDefault="00273521" w:rsidP="00273521">
      <w:pPr>
        <w:contextualSpacing/>
        <w:jc w:val="both"/>
        <w:rPr>
          <w:rFonts w:ascii="Times New Roman" w:hAnsi="Times New Roman" w:cs="Times New Roman"/>
          <w:b/>
        </w:rPr>
      </w:pPr>
      <w:r w:rsidRPr="00E0540C">
        <w:rPr>
          <w:rFonts w:ascii="Times New Roman" w:hAnsi="Times New Roman" w:cs="Times New Roman"/>
          <w:b/>
        </w:rPr>
        <w:t>Norman Manley High School 2005-2009</w:t>
      </w:r>
    </w:p>
    <w:p w:rsidR="00273521" w:rsidRPr="00E0540C" w:rsidRDefault="00273521" w:rsidP="00273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i/>
          <w:iCs/>
          <w:kern w:val="28"/>
        </w:rPr>
      </w:pPr>
      <w:r w:rsidRPr="00E0540C">
        <w:rPr>
          <w:rFonts w:ascii="Times New Roman" w:hAnsi="Times New Roman" w:cs="Times New Roman"/>
          <w:b/>
          <w:bCs/>
          <w:i/>
          <w:iCs/>
          <w:kern w:val="28"/>
        </w:rPr>
        <w:t>C.X.C</w:t>
      </w:r>
    </w:p>
    <w:p w:rsidR="00273521" w:rsidRPr="00E0540C" w:rsidRDefault="00273521" w:rsidP="00273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E0540C">
        <w:rPr>
          <w:rFonts w:ascii="Times New Roman" w:hAnsi="Times New Roman" w:cs="Times New Roman"/>
        </w:rPr>
        <w:t>Office Administration-(3)</w:t>
      </w:r>
    </w:p>
    <w:p w:rsidR="00273521" w:rsidRPr="00E0540C" w:rsidRDefault="00273521" w:rsidP="00273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E0540C">
        <w:rPr>
          <w:rFonts w:ascii="Times New Roman" w:hAnsi="Times New Roman" w:cs="Times New Roman"/>
        </w:rPr>
        <w:t>Principle of Accounts-(3)</w:t>
      </w:r>
    </w:p>
    <w:p w:rsidR="00273521" w:rsidRPr="00E0540C" w:rsidRDefault="00273521" w:rsidP="00273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E0540C">
        <w:rPr>
          <w:rFonts w:ascii="Times New Roman" w:hAnsi="Times New Roman" w:cs="Times New Roman"/>
        </w:rPr>
        <w:t xml:space="preserve">English A- (3)  </w:t>
      </w:r>
    </w:p>
    <w:p w:rsidR="00273521" w:rsidRPr="00E0540C" w:rsidRDefault="00273521" w:rsidP="0033180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E0540C">
        <w:rPr>
          <w:rFonts w:ascii="Times New Roman" w:hAnsi="Times New Roman" w:cs="Times New Roman"/>
          <w:b/>
          <w:i/>
        </w:rPr>
        <w:t>CCLSC</w:t>
      </w:r>
    </w:p>
    <w:p w:rsidR="00273521" w:rsidRPr="00E0540C" w:rsidRDefault="00273521" w:rsidP="00273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E0540C">
        <w:rPr>
          <w:rFonts w:ascii="Times New Roman" w:hAnsi="Times New Roman" w:cs="Times New Roman"/>
        </w:rPr>
        <w:t>Mathematics- Competent</w:t>
      </w:r>
    </w:p>
    <w:p w:rsidR="00273521" w:rsidRPr="00E0540C" w:rsidRDefault="00273521" w:rsidP="00273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E0540C">
        <w:rPr>
          <w:rFonts w:ascii="Times New Roman" w:hAnsi="Times New Roman" w:cs="Times New Roman"/>
        </w:rPr>
        <w:t>Integrated Science- Competent</w:t>
      </w:r>
    </w:p>
    <w:p w:rsidR="0071231E" w:rsidRPr="00E0540C" w:rsidRDefault="0071231E" w:rsidP="0071231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</w:pPr>
    </w:p>
    <w:p w:rsidR="00273521" w:rsidRPr="00E0540C" w:rsidRDefault="00273521" w:rsidP="0071231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E0540C">
        <w:rPr>
          <w:rFonts w:ascii="Times New Roman" w:hAnsi="Times New Roman" w:cs="Times New Roman"/>
          <w:b/>
        </w:rPr>
        <w:t>School of excellence 2009-2010</w:t>
      </w:r>
    </w:p>
    <w:p w:rsidR="00273521" w:rsidRPr="00E0540C" w:rsidRDefault="00273521" w:rsidP="00273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i/>
        </w:rPr>
      </w:pPr>
      <w:r w:rsidRPr="00E0540C">
        <w:rPr>
          <w:rFonts w:ascii="Times New Roman" w:hAnsi="Times New Roman" w:cs="Times New Roman"/>
          <w:b/>
          <w:i/>
        </w:rPr>
        <w:t>C.X.C</w:t>
      </w:r>
    </w:p>
    <w:p w:rsidR="00273521" w:rsidRPr="00E0540C" w:rsidRDefault="00273521" w:rsidP="00273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E0540C">
        <w:rPr>
          <w:rFonts w:ascii="Times New Roman" w:hAnsi="Times New Roman" w:cs="Times New Roman"/>
        </w:rPr>
        <w:t>Principle of Business- (2)</w:t>
      </w:r>
    </w:p>
    <w:p w:rsidR="0033180F" w:rsidRPr="00E0540C" w:rsidRDefault="0033180F" w:rsidP="00273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i/>
          <w:u w:val="single"/>
        </w:rPr>
      </w:pPr>
      <w:r w:rsidRPr="00E0540C">
        <w:rPr>
          <w:rFonts w:ascii="Times New Roman" w:hAnsi="Times New Roman" w:cs="Times New Roman"/>
          <w:b/>
          <w:i/>
          <w:u w:val="single"/>
        </w:rPr>
        <w:t>Skills</w:t>
      </w:r>
    </w:p>
    <w:p w:rsidR="0033180F" w:rsidRPr="00E0540C" w:rsidRDefault="0033180F" w:rsidP="00273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proofErr w:type="gramStart"/>
      <w:r w:rsidRPr="00E0540C">
        <w:rPr>
          <w:rFonts w:ascii="Times New Roman" w:hAnsi="Times New Roman" w:cs="Times New Roman"/>
        </w:rPr>
        <w:t>Computer  literate</w:t>
      </w:r>
      <w:proofErr w:type="gramEnd"/>
      <w:r w:rsidRPr="00E0540C">
        <w:rPr>
          <w:rFonts w:ascii="Times New Roman" w:hAnsi="Times New Roman" w:cs="Times New Roman"/>
        </w:rPr>
        <w:t>.</w:t>
      </w:r>
    </w:p>
    <w:p w:rsidR="0033180F" w:rsidRPr="00E0540C" w:rsidRDefault="0033180F" w:rsidP="003318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u w:val="single"/>
        </w:rPr>
      </w:pP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>Experience</w:t>
      </w:r>
    </w:p>
    <w:p w:rsidR="0071231E" w:rsidRPr="00E0540C" w:rsidRDefault="005D3074" w:rsidP="0033180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u w:val="single"/>
        </w:rPr>
      </w:pPr>
      <w:r w:rsidRPr="00E0540C">
        <w:rPr>
          <w:rFonts w:ascii="Times New Roman" w:hAnsi="Times New Roman" w:cs="Times New Roman"/>
          <w:b/>
          <w:bCs/>
          <w:i/>
          <w:iCs/>
          <w:kern w:val="28"/>
          <w:u w:val="single"/>
        </w:rPr>
        <w:t xml:space="preserve">ACS-Xerox Services- </w:t>
      </w:r>
      <w:r w:rsidR="006E5EAD">
        <w:rPr>
          <w:rFonts w:ascii="Times New Roman" w:hAnsi="Times New Roman" w:cs="Times New Roman"/>
          <w:b/>
          <w:bCs/>
          <w:i/>
          <w:iCs/>
          <w:kern w:val="28"/>
        </w:rPr>
        <w:t>2012-2013</w:t>
      </w:r>
    </w:p>
    <w:p w:rsidR="005D3074" w:rsidRPr="00E0540C" w:rsidRDefault="00E0540C" w:rsidP="00350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i/>
          <w:iCs/>
          <w:kern w:val="28"/>
        </w:rPr>
      </w:pPr>
      <w:r w:rsidRPr="00E0540C">
        <w:rPr>
          <w:rFonts w:ascii="Times New Roman" w:hAnsi="Times New Roman" w:cs="Times New Roman"/>
          <w:b/>
          <w:bCs/>
          <w:i/>
          <w:iCs/>
          <w:kern w:val="28"/>
        </w:rPr>
        <w:t>9G-9L</w:t>
      </w:r>
      <w:r w:rsidR="0035051B" w:rsidRPr="00E0540C">
        <w:rPr>
          <w:rFonts w:ascii="Times New Roman" w:hAnsi="Times New Roman" w:cs="Times New Roman"/>
          <w:b/>
          <w:bCs/>
          <w:i/>
          <w:iCs/>
          <w:kern w:val="28"/>
        </w:rPr>
        <w:t xml:space="preserve"> Naggo </w:t>
      </w:r>
      <w:r w:rsidR="005D3074" w:rsidRPr="00E0540C">
        <w:rPr>
          <w:rFonts w:ascii="Times New Roman" w:hAnsi="Times New Roman" w:cs="Times New Roman"/>
          <w:b/>
          <w:bCs/>
          <w:i/>
          <w:iCs/>
          <w:kern w:val="28"/>
        </w:rPr>
        <w:t>Head</w:t>
      </w:r>
      <w:r w:rsidR="0035051B" w:rsidRPr="00E0540C">
        <w:rPr>
          <w:rFonts w:ascii="Times New Roman" w:hAnsi="Times New Roman" w:cs="Times New Roman"/>
          <w:b/>
          <w:bCs/>
          <w:i/>
          <w:iCs/>
          <w:kern w:val="28"/>
        </w:rPr>
        <w:t xml:space="preserve">, </w:t>
      </w:r>
      <w:proofErr w:type="spellStart"/>
      <w:r w:rsidR="005D3074" w:rsidRPr="00E0540C">
        <w:rPr>
          <w:rFonts w:ascii="Times New Roman" w:hAnsi="Times New Roman" w:cs="Times New Roman"/>
          <w:b/>
          <w:bCs/>
          <w:i/>
          <w:iCs/>
          <w:kern w:val="28"/>
        </w:rPr>
        <w:t>Portmore</w:t>
      </w:r>
      <w:proofErr w:type="spellEnd"/>
      <w:r w:rsidR="005D3074" w:rsidRPr="00E0540C">
        <w:rPr>
          <w:rFonts w:ascii="Times New Roman" w:hAnsi="Times New Roman" w:cs="Times New Roman"/>
          <w:b/>
          <w:bCs/>
          <w:i/>
          <w:iCs/>
          <w:kern w:val="28"/>
        </w:rPr>
        <w:t xml:space="preserve"> St </w:t>
      </w:r>
      <w:proofErr w:type="spellStart"/>
      <w:r w:rsidR="005D3074" w:rsidRPr="00E0540C">
        <w:rPr>
          <w:rFonts w:ascii="Times New Roman" w:hAnsi="Times New Roman" w:cs="Times New Roman"/>
          <w:b/>
          <w:bCs/>
          <w:i/>
          <w:iCs/>
          <w:kern w:val="28"/>
        </w:rPr>
        <w:t>Cathrine</w:t>
      </w:r>
      <w:proofErr w:type="spellEnd"/>
    </w:p>
    <w:p w:rsidR="0033180F" w:rsidRPr="00E0540C" w:rsidRDefault="000774E2" w:rsidP="00331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</w:pPr>
      <w:r w:rsidRPr="00E0540C">
        <w:rPr>
          <w:rFonts w:ascii="Times New Roman" w:hAnsi="Times New Roman" w:cs="Times New Roman"/>
          <w:b/>
          <w:bCs/>
          <w:i/>
          <w:iCs/>
          <w:kern w:val="28"/>
        </w:rPr>
        <w:t>Customer Service</w:t>
      </w:r>
      <w:r w:rsidR="0033180F" w:rsidRPr="00E0540C">
        <w:rPr>
          <w:rFonts w:ascii="Times New Roman" w:hAnsi="Times New Roman" w:cs="Times New Roman"/>
          <w:b/>
          <w:bCs/>
          <w:i/>
          <w:iCs/>
          <w:kern w:val="28"/>
        </w:rPr>
        <w:t xml:space="preserve"> Representative </w:t>
      </w:r>
      <w:r w:rsidR="0033180F" w:rsidRPr="00E0540C">
        <w:rPr>
          <w:rFonts w:ascii="Times New Roman" w:hAnsi="Times New Roman" w:cs="Times New Roman"/>
          <w:bCs/>
          <w:i/>
          <w:iCs/>
          <w:kern w:val="28"/>
        </w:rPr>
        <w:t>–</w:t>
      </w:r>
    </w:p>
    <w:p w:rsidR="0033180F" w:rsidRPr="00E0540C" w:rsidRDefault="0033180F" w:rsidP="00331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E0540C">
        <w:rPr>
          <w:rFonts w:ascii="Times New Roman" w:hAnsi="Times New Roman" w:cs="Times New Roman"/>
        </w:rPr>
        <w:t>1. Deal with complaints from customers;</w:t>
      </w:r>
    </w:p>
    <w:p w:rsidR="0033180F" w:rsidRPr="00E0540C" w:rsidRDefault="0033180F" w:rsidP="00331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E0540C">
        <w:rPr>
          <w:rFonts w:ascii="Times New Roman" w:hAnsi="Times New Roman" w:cs="Times New Roman"/>
        </w:rPr>
        <w:t>2. Discover and handle concerns from customers;</w:t>
      </w:r>
    </w:p>
    <w:p w:rsidR="0033180F" w:rsidRPr="00E0540C" w:rsidRDefault="0033180F" w:rsidP="00331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E0540C">
        <w:rPr>
          <w:rFonts w:ascii="Times New Roman" w:hAnsi="Times New Roman" w:cs="Times New Roman"/>
        </w:rPr>
        <w:t xml:space="preserve">3. Arrange a </w:t>
      </w:r>
      <w:r w:rsidRPr="00E0540C">
        <w:rPr>
          <w:rStyle w:val="ilad"/>
          <w:rFonts w:ascii="Times New Roman" w:hAnsi="Times New Roman" w:cs="Times New Roman"/>
        </w:rPr>
        <w:t>number</w:t>
      </w:r>
      <w:r w:rsidRPr="00E0540C">
        <w:rPr>
          <w:rFonts w:ascii="Times New Roman" w:hAnsi="Times New Roman" w:cs="Times New Roman"/>
        </w:rPr>
        <w:t xml:space="preserve"> of status reports, for example activities, closings, follow-up and adherence to goals;</w:t>
      </w:r>
    </w:p>
    <w:p w:rsidR="00E0540C" w:rsidRPr="00E0540C" w:rsidRDefault="0033180F" w:rsidP="00E054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  <w:r w:rsidRPr="00E0540C">
        <w:rPr>
          <w:rFonts w:ascii="Times New Roman" w:hAnsi="Times New Roman" w:cs="Times New Roman"/>
        </w:rPr>
        <w:t xml:space="preserve">4. Catch new opportunities, special developments for </w:t>
      </w:r>
      <w:r w:rsidRPr="00E0540C">
        <w:rPr>
          <w:rStyle w:val="ilad"/>
          <w:rFonts w:ascii="Times New Roman" w:hAnsi="Times New Roman" w:cs="Times New Roman"/>
        </w:rPr>
        <w:t>products and services</w:t>
      </w:r>
      <w:r w:rsidRPr="00E0540C">
        <w:rPr>
          <w:rFonts w:ascii="Times New Roman" w:hAnsi="Times New Roman" w:cs="Times New Roman"/>
        </w:rPr>
        <w:t>, collect information as well as feedback thanks to field activity and then coordinate with proper staff of the company;</w:t>
      </w:r>
    </w:p>
    <w:p w:rsidR="00E0540C" w:rsidRPr="00E0540C" w:rsidRDefault="00E0540C" w:rsidP="00E054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:rsidR="006E5EAD" w:rsidRPr="006E5EAD" w:rsidRDefault="006E5EAD" w:rsidP="006E5E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i/>
          <w:iCs/>
          <w:kern w:val="28"/>
        </w:rPr>
      </w:pPr>
      <w:r w:rsidRPr="006E5EAD">
        <w:rPr>
          <w:rFonts w:ascii="Times New Roman" w:hAnsi="Times New Roman" w:cs="Times New Roman"/>
          <w:b/>
          <w:bCs/>
          <w:i/>
          <w:iCs/>
          <w:kern w:val="28"/>
        </w:rPr>
        <w:t>References Available Upon Request</w:t>
      </w:r>
    </w:p>
    <w:p w:rsidR="00E0540C" w:rsidRPr="0035051B" w:rsidRDefault="00E0540C" w:rsidP="003505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A66027" w:rsidRPr="0033180F" w:rsidRDefault="00A66027" w:rsidP="00331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846B87" w:rsidRPr="005929FE" w:rsidRDefault="00846B87" w:rsidP="00846B87">
      <w:pPr>
        <w:contextualSpacing/>
        <w:rPr>
          <w:rFonts w:ascii="Times New Roman" w:hAnsi="Times New Roman"/>
          <w:sz w:val="24"/>
          <w:szCs w:val="24"/>
        </w:rPr>
      </w:pPr>
    </w:p>
    <w:p w:rsidR="00846B87" w:rsidRPr="005929FE" w:rsidRDefault="00846B87" w:rsidP="00846B87">
      <w:pPr>
        <w:contextualSpacing/>
        <w:rPr>
          <w:rFonts w:ascii="Times New Roman" w:hAnsi="Times New Roman"/>
          <w:sz w:val="24"/>
          <w:szCs w:val="24"/>
        </w:rPr>
      </w:pPr>
    </w:p>
    <w:p w:rsidR="00E0540C" w:rsidRPr="00211867" w:rsidRDefault="00E0540C" w:rsidP="00E0540C">
      <w:pPr>
        <w:spacing w:line="240" w:lineRule="auto"/>
        <w:contextualSpacing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lastRenderedPageBreak/>
        <w:t xml:space="preserve">Shereen Fuller </w:t>
      </w:r>
    </w:p>
    <w:p w:rsidR="00E0540C" w:rsidRPr="005929FE" w:rsidRDefault="00E0540C" w:rsidP="00E054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 Hughenden Avenue </w:t>
      </w:r>
    </w:p>
    <w:p w:rsidR="00E0540C" w:rsidRDefault="00E0540C" w:rsidP="00E0540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929FE">
        <w:rPr>
          <w:rFonts w:ascii="Times New Roman" w:hAnsi="Times New Roman"/>
          <w:sz w:val="24"/>
          <w:szCs w:val="24"/>
        </w:rPr>
        <w:t xml:space="preserve">Kingston </w:t>
      </w:r>
      <w:r>
        <w:rPr>
          <w:rFonts w:ascii="Times New Roman" w:hAnsi="Times New Roman"/>
          <w:sz w:val="24"/>
          <w:szCs w:val="24"/>
        </w:rPr>
        <w:t>20.</w:t>
      </w:r>
    </w:p>
    <w:p w:rsidR="00211867" w:rsidRDefault="00211867" w:rsidP="00846B87">
      <w:pPr>
        <w:contextualSpacing/>
        <w:rPr>
          <w:rFonts w:ascii="Times New Roman" w:hAnsi="Times New Roman"/>
          <w:sz w:val="24"/>
          <w:szCs w:val="24"/>
        </w:rPr>
      </w:pPr>
    </w:p>
    <w:p w:rsidR="00846B87" w:rsidRPr="005929FE" w:rsidRDefault="00846B87" w:rsidP="00846B87">
      <w:pPr>
        <w:contextualSpacing/>
        <w:rPr>
          <w:rFonts w:ascii="Times New Roman" w:hAnsi="Times New Roman"/>
          <w:sz w:val="24"/>
          <w:szCs w:val="24"/>
        </w:rPr>
      </w:pPr>
    </w:p>
    <w:p w:rsidR="00846B87" w:rsidRDefault="00211867" w:rsidP="00846B8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Resource Manager</w:t>
      </w:r>
    </w:p>
    <w:p w:rsidR="00846B87" w:rsidRPr="005929FE" w:rsidRDefault="00846B87" w:rsidP="00846B87">
      <w:pPr>
        <w:contextualSpacing/>
        <w:rPr>
          <w:rFonts w:ascii="Times New Roman" w:hAnsi="Times New Roman"/>
          <w:sz w:val="24"/>
          <w:szCs w:val="24"/>
        </w:rPr>
      </w:pPr>
    </w:p>
    <w:p w:rsidR="00846B87" w:rsidRPr="005929FE" w:rsidRDefault="00846B87" w:rsidP="00846B87">
      <w:pPr>
        <w:contextualSpacing/>
        <w:rPr>
          <w:rFonts w:ascii="Times New Roman" w:hAnsi="Times New Roman"/>
          <w:b/>
          <w:sz w:val="24"/>
          <w:szCs w:val="24"/>
        </w:rPr>
      </w:pPr>
    </w:p>
    <w:p w:rsidR="00846B87" w:rsidRPr="005929FE" w:rsidRDefault="00BB25EA" w:rsidP="00846B87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Dear Sirs</w:t>
      </w:r>
      <w:r w:rsidR="00846B87" w:rsidRPr="005929FE">
        <w:rPr>
          <w:rFonts w:ascii="Times New Roman" w:hAnsi="Times New Roman"/>
          <w:b/>
          <w:sz w:val="24"/>
          <w:szCs w:val="24"/>
        </w:rPr>
        <w:t>:</w:t>
      </w:r>
    </w:p>
    <w:p w:rsidR="006E5EAD" w:rsidRPr="006E5EAD" w:rsidRDefault="00846B87" w:rsidP="006E5EAD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5929FE">
        <w:rPr>
          <w:rFonts w:ascii="Times New Roman" w:hAnsi="Times New Roman"/>
          <w:sz w:val="24"/>
          <w:szCs w:val="24"/>
        </w:rPr>
        <w:t>Enclosed please find my resume for your review</w:t>
      </w:r>
      <w:r w:rsidR="004672DD">
        <w:rPr>
          <w:rFonts w:ascii="Times New Roman" w:hAnsi="Times New Roman"/>
          <w:sz w:val="24"/>
          <w:szCs w:val="24"/>
        </w:rPr>
        <w:t>ing</w:t>
      </w:r>
      <w:r w:rsidRPr="005929FE">
        <w:rPr>
          <w:rFonts w:ascii="Times New Roman" w:hAnsi="Times New Roman"/>
          <w:sz w:val="24"/>
          <w:szCs w:val="24"/>
        </w:rPr>
        <w:t xml:space="preserve">. </w:t>
      </w:r>
      <w:r w:rsidR="006E5EAD" w:rsidRPr="006E5EAD">
        <w:rPr>
          <w:rFonts w:ascii="Times New Roman" w:hAnsi="Times New Roman"/>
          <w:sz w:val="24"/>
          <w:szCs w:val="24"/>
        </w:rPr>
        <w:t>I am applying for any Position that suits my qualifications. I am a graduate of Norman Manley High School.</w:t>
      </w:r>
    </w:p>
    <w:p w:rsidR="00846B87" w:rsidRPr="005929FE" w:rsidRDefault="00846B87" w:rsidP="006E5EAD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46B87" w:rsidRPr="005929FE" w:rsidRDefault="00846B87" w:rsidP="00846B87">
      <w:pPr>
        <w:contextualSpacing/>
        <w:rPr>
          <w:rFonts w:ascii="Times New Roman" w:hAnsi="Times New Roman"/>
          <w:sz w:val="24"/>
          <w:szCs w:val="24"/>
        </w:rPr>
      </w:pPr>
      <w:r w:rsidRPr="005929FE">
        <w:rPr>
          <w:rFonts w:ascii="Times New Roman" w:hAnsi="Times New Roman"/>
          <w:sz w:val="24"/>
          <w:szCs w:val="24"/>
        </w:rPr>
        <w:t xml:space="preserve">I am very interested in becoming a part of your team. Your facility would gain an individual who </w:t>
      </w:r>
      <w:r>
        <w:rPr>
          <w:rFonts w:ascii="Times New Roman" w:hAnsi="Times New Roman"/>
          <w:sz w:val="24"/>
          <w:szCs w:val="24"/>
        </w:rPr>
        <w:t>possesses good oral and written communication skills, computer skills, aptitude to learn new skills and processes; flexible, team –oriented work style, willingness to work quickly and accurately under varying conditions,  and has the ability to successfully interface with varying personalities.</w:t>
      </w:r>
    </w:p>
    <w:p w:rsidR="00846B87" w:rsidRPr="005929FE" w:rsidRDefault="00846B87" w:rsidP="00846B87">
      <w:pPr>
        <w:contextualSpacing/>
        <w:rPr>
          <w:rFonts w:ascii="Times New Roman" w:hAnsi="Times New Roman"/>
          <w:sz w:val="24"/>
          <w:szCs w:val="24"/>
        </w:rPr>
      </w:pPr>
    </w:p>
    <w:p w:rsidR="00846B87" w:rsidRPr="005929FE" w:rsidRDefault="00846B87" w:rsidP="00846B87">
      <w:pPr>
        <w:contextualSpacing/>
        <w:rPr>
          <w:rFonts w:ascii="Times New Roman" w:hAnsi="Times New Roman"/>
          <w:sz w:val="24"/>
          <w:szCs w:val="24"/>
        </w:rPr>
      </w:pPr>
      <w:r w:rsidRPr="005929FE">
        <w:rPr>
          <w:rFonts w:ascii="Times New Roman" w:hAnsi="Times New Roman"/>
          <w:sz w:val="24"/>
          <w:szCs w:val="24"/>
        </w:rPr>
        <w:t>I would appreciate the opportunity to discuss my credentials with you at a mutually convenient time. Thank you for your consideration.</w:t>
      </w:r>
    </w:p>
    <w:p w:rsidR="00846B87" w:rsidRPr="005929FE" w:rsidRDefault="00846B87" w:rsidP="00846B87">
      <w:pPr>
        <w:contextualSpacing/>
        <w:rPr>
          <w:rFonts w:ascii="Times New Roman" w:hAnsi="Times New Roman"/>
          <w:sz w:val="24"/>
          <w:szCs w:val="24"/>
        </w:rPr>
      </w:pPr>
    </w:p>
    <w:p w:rsidR="00846B87" w:rsidRDefault="00846B87" w:rsidP="00846B87">
      <w:pPr>
        <w:contextualSpacing/>
        <w:rPr>
          <w:rFonts w:ascii="Times New Roman" w:hAnsi="Times New Roman"/>
          <w:sz w:val="24"/>
          <w:szCs w:val="24"/>
        </w:rPr>
      </w:pPr>
    </w:p>
    <w:p w:rsidR="00846B87" w:rsidRPr="005929FE" w:rsidRDefault="00846B87" w:rsidP="00846B87">
      <w:pPr>
        <w:contextualSpacing/>
        <w:rPr>
          <w:rFonts w:ascii="Times New Roman" w:hAnsi="Times New Roman"/>
          <w:sz w:val="24"/>
          <w:szCs w:val="24"/>
        </w:rPr>
      </w:pPr>
      <w:r w:rsidRPr="005929FE">
        <w:rPr>
          <w:rFonts w:ascii="Times New Roman" w:hAnsi="Times New Roman"/>
          <w:sz w:val="24"/>
          <w:szCs w:val="24"/>
        </w:rPr>
        <w:t>Respectfully yours,</w:t>
      </w:r>
    </w:p>
    <w:p w:rsidR="00846B87" w:rsidRPr="005929FE" w:rsidRDefault="00846B87" w:rsidP="00846B87">
      <w:pPr>
        <w:contextualSpacing/>
        <w:rPr>
          <w:rFonts w:ascii="Times New Roman" w:hAnsi="Times New Roman"/>
          <w:sz w:val="24"/>
          <w:szCs w:val="24"/>
        </w:rPr>
      </w:pPr>
    </w:p>
    <w:p w:rsidR="00846B87" w:rsidRPr="005929FE" w:rsidRDefault="00846B87" w:rsidP="00846B87">
      <w:pPr>
        <w:tabs>
          <w:tab w:val="left" w:leader="dot" w:pos="1872"/>
        </w:tabs>
        <w:contextualSpacing/>
        <w:rPr>
          <w:rFonts w:ascii="Times New Roman" w:hAnsi="Times New Roman"/>
          <w:sz w:val="24"/>
          <w:szCs w:val="24"/>
        </w:rPr>
      </w:pPr>
      <w:r w:rsidRPr="005929FE">
        <w:rPr>
          <w:rFonts w:ascii="Times New Roman" w:hAnsi="Times New Roman"/>
          <w:sz w:val="24"/>
          <w:szCs w:val="24"/>
        </w:rPr>
        <w:tab/>
      </w:r>
    </w:p>
    <w:p w:rsidR="00846B87" w:rsidRPr="005929FE" w:rsidRDefault="00BB25EA" w:rsidP="00846B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Shereen Fuller.</w:t>
      </w:r>
    </w:p>
    <w:p w:rsidR="00A66027" w:rsidRDefault="00A66027" w:rsidP="00B72E48">
      <w:pP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:rsidR="00A66027" w:rsidRDefault="00A66027" w:rsidP="00B72E48">
      <w:pPr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:rsidR="00E0540C" w:rsidRDefault="00E0540C" w:rsidP="00B72E48">
      <w:pPr>
        <w:rPr>
          <w:sz w:val="24"/>
          <w:szCs w:val="24"/>
        </w:rPr>
      </w:pPr>
    </w:p>
    <w:p w:rsidR="00E0540C" w:rsidRDefault="00E0540C" w:rsidP="00E0540C">
      <w:pPr>
        <w:rPr>
          <w:sz w:val="24"/>
          <w:szCs w:val="24"/>
        </w:rPr>
      </w:pPr>
    </w:p>
    <w:p w:rsidR="00E0540C" w:rsidRPr="00823945" w:rsidRDefault="00E0540C" w:rsidP="00E0540C">
      <w:pPr>
        <w:spacing w:line="240" w:lineRule="auto"/>
        <w:contextualSpacing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>
        <w:rPr>
          <w:sz w:val="24"/>
          <w:szCs w:val="24"/>
        </w:rPr>
        <w:tab/>
      </w:r>
    </w:p>
    <w:p w:rsidR="00A66027" w:rsidRPr="00E0540C" w:rsidRDefault="00A66027" w:rsidP="00E0540C">
      <w:pPr>
        <w:tabs>
          <w:tab w:val="left" w:pos="6008"/>
        </w:tabs>
        <w:rPr>
          <w:sz w:val="24"/>
          <w:szCs w:val="24"/>
        </w:rPr>
      </w:pPr>
    </w:p>
    <w:sectPr w:rsidR="00A66027" w:rsidRPr="00E0540C" w:rsidSect="007C643A">
      <w:pgSz w:w="12240" w:h="15840" w:code="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AF" w:rsidRDefault="00F97EAF" w:rsidP="00A66027">
      <w:pPr>
        <w:spacing w:after="0" w:line="240" w:lineRule="auto"/>
      </w:pPr>
      <w:r>
        <w:separator/>
      </w:r>
    </w:p>
  </w:endnote>
  <w:endnote w:type="continuationSeparator" w:id="0">
    <w:p w:rsidR="00F97EAF" w:rsidRDefault="00F97EAF" w:rsidP="00A6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AF" w:rsidRDefault="00F97EAF" w:rsidP="00A66027">
      <w:pPr>
        <w:spacing w:after="0" w:line="240" w:lineRule="auto"/>
      </w:pPr>
      <w:r>
        <w:separator/>
      </w:r>
    </w:p>
  </w:footnote>
  <w:footnote w:type="continuationSeparator" w:id="0">
    <w:p w:rsidR="00F97EAF" w:rsidRDefault="00F97EAF" w:rsidP="00A6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063B"/>
    <w:multiLevelType w:val="multilevel"/>
    <w:tmpl w:val="4C22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BA"/>
    <w:rsid w:val="000774E2"/>
    <w:rsid w:val="000861F3"/>
    <w:rsid w:val="000A25F6"/>
    <w:rsid w:val="000A396A"/>
    <w:rsid w:val="000E20ED"/>
    <w:rsid w:val="001718DE"/>
    <w:rsid w:val="001B4DE3"/>
    <w:rsid w:val="001E762F"/>
    <w:rsid w:val="00211867"/>
    <w:rsid w:val="00221C4C"/>
    <w:rsid w:val="00257BE7"/>
    <w:rsid w:val="00273521"/>
    <w:rsid w:val="002F07E3"/>
    <w:rsid w:val="0033180F"/>
    <w:rsid w:val="0035051B"/>
    <w:rsid w:val="00381B80"/>
    <w:rsid w:val="00451572"/>
    <w:rsid w:val="0046701C"/>
    <w:rsid w:val="004672DD"/>
    <w:rsid w:val="00511134"/>
    <w:rsid w:val="00537CDA"/>
    <w:rsid w:val="005D3074"/>
    <w:rsid w:val="006219C0"/>
    <w:rsid w:val="00630D5B"/>
    <w:rsid w:val="00632F47"/>
    <w:rsid w:val="0064780A"/>
    <w:rsid w:val="00695E7B"/>
    <w:rsid w:val="006E4A8C"/>
    <w:rsid w:val="006E5EAD"/>
    <w:rsid w:val="0071231E"/>
    <w:rsid w:val="00753957"/>
    <w:rsid w:val="007907DD"/>
    <w:rsid w:val="007C204C"/>
    <w:rsid w:val="007C643A"/>
    <w:rsid w:val="00817A8E"/>
    <w:rsid w:val="00823945"/>
    <w:rsid w:val="00846B87"/>
    <w:rsid w:val="008661A0"/>
    <w:rsid w:val="00877777"/>
    <w:rsid w:val="008D08BC"/>
    <w:rsid w:val="008F41B4"/>
    <w:rsid w:val="009D68F5"/>
    <w:rsid w:val="009F365A"/>
    <w:rsid w:val="00A1558F"/>
    <w:rsid w:val="00A40301"/>
    <w:rsid w:val="00A66027"/>
    <w:rsid w:val="00B72E48"/>
    <w:rsid w:val="00BB25EA"/>
    <w:rsid w:val="00BE653C"/>
    <w:rsid w:val="00C21866"/>
    <w:rsid w:val="00CD34BA"/>
    <w:rsid w:val="00CF4170"/>
    <w:rsid w:val="00D236D5"/>
    <w:rsid w:val="00D455F0"/>
    <w:rsid w:val="00E0540C"/>
    <w:rsid w:val="00EF7145"/>
    <w:rsid w:val="00F008CB"/>
    <w:rsid w:val="00F55193"/>
    <w:rsid w:val="00F97EAF"/>
    <w:rsid w:val="00FE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027"/>
  </w:style>
  <w:style w:type="paragraph" w:styleId="Footer">
    <w:name w:val="footer"/>
    <w:basedOn w:val="Normal"/>
    <w:link w:val="FooterChar"/>
    <w:uiPriority w:val="99"/>
    <w:semiHidden/>
    <w:unhideWhenUsed/>
    <w:rsid w:val="00A6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027"/>
  </w:style>
  <w:style w:type="paragraph" w:styleId="NoSpacing">
    <w:name w:val="No Spacing"/>
    <w:uiPriority w:val="1"/>
    <w:qFormat/>
    <w:rsid w:val="00846B8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7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273521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027"/>
  </w:style>
  <w:style w:type="paragraph" w:styleId="Footer">
    <w:name w:val="footer"/>
    <w:basedOn w:val="Normal"/>
    <w:link w:val="FooterChar"/>
    <w:uiPriority w:val="99"/>
    <w:semiHidden/>
    <w:unhideWhenUsed/>
    <w:rsid w:val="00A6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027"/>
  </w:style>
  <w:style w:type="paragraph" w:styleId="NoSpacing">
    <w:name w:val="No Spacing"/>
    <w:uiPriority w:val="1"/>
    <w:qFormat/>
    <w:rsid w:val="00846B8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7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273521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in%20Pc\Application%20Data\Microsoft\Templates\Peter%20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CE6C-BE24-234E-8DBB-4AB1EAA8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Settings\Main Pc\Application Data\Microsoft\Templates\Peter S1.dotx</Template>
  <TotalTime>0</TotalTime>
  <Pages>2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Johnson</dc:creator>
  <cp:keywords/>
  <dc:description/>
  <cp:lastModifiedBy>Emprezz Mullings</cp:lastModifiedBy>
  <cp:revision>2</cp:revision>
  <cp:lastPrinted>2011-02-17T23:24:00Z</cp:lastPrinted>
  <dcterms:created xsi:type="dcterms:W3CDTF">2014-04-12T12:01:00Z</dcterms:created>
  <dcterms:modified xsi:type="dcterms:W3CDTF">2014-04-12T12:01:00Z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TC300027981033</vt:lpwstr>
  </property>
</Properties>
</file>